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1C" w:rsidRPr="0027570E" w:rsidRDefault="00F05D1C" w:rsidP="0027570E">
      <w:pPr>
        <w:spacing w:after="0" w:line="240" w:lineRule="auto"/>
        <w:jc w:val="center"/>
        <w:rPr>
          <w:rFonts w:ascii="Arial" w:hAnsi="Arial"/>
          <w:b/>
          <w:sz w:val="24"/>
          <w:szCs w:val="20"/>
          <w:lang w:eastAsia="pl-PL"/>
        </w:rPr>
      </w:pPr>
      <w:r w:rsidRPr="0027570E">
        <w:rPr>
          <w:rFonts w:ascii="Arial" w:hAnsi="Arial"/>
          <w:b/>
          <w:sz w:val="24"/>
          <w:szCs w:val="20"/>
          <w:lang w:eastAsia="pl-PL"/>
        </w:rPr>
        <w:t>Informacja dodatkowa do wniosku</w:t>
      </w:r>
    </w:p>
    <w:p w:rsidR="00F05D1C" w:rsidRPr="0027570E" w:rsidRDefault="00F05D1C" w:rsidP="002757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tbl>
      <w:tblPr>
        <w:tblW w:w="10191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5"/>
        <w:gridCol w:w="3368"/>
        <w:gridCol w:w="3675"/>
        <w:gridCol w:w="2908"/>
        <w:gridCol w:w="115"/>
      </w:tblGrid>
      <w:tr w:rsidR="00F05D1C" w:rsidRPr="005244EF" w:rsidTr="000D62C4">
        <w:trPr>
          <w:gridBefore w:val="1"/>
          <w:wBefore w:w="125" w:type="dxa"/>
        </w:trPr>
        <w:tc>
          <w:tcPr>
            <w:tcW w:w="7043" w:type="dxa"/>
            <w:gridSpan w:val="2"/>
            <w:shd w:val="clear" w:color="auto" w:fill="C0C0C0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  <w:lang w:eastAsia="pl-PL"/>
              </w:rPr>
            </w:pPr>
            <w:r w:rsidRPr="0027570E">
              <w:rPr>
                <w:rFonts w:ascii="Arial" w:hAnsi="Arial"/>
                <w:b/>
                <w:sz w:val="20"/>
                <w:szCs w:val="20"/>
                <w:lang w:eastAsia="pl-PL"/>
              </w:rPr>
              <w:t>ZAŁĄCZNIK DO WNIOSKU NR</w:t>
            </w:r>
          </w:p>
        </w:tc>
        <w:tc>
          <w:tcPr>
            <w:tcW w:w="3023" w:type="dxa"/>
            <w:gridSpan w:val="2"/>
            <w:shd w:val="clear" w:color="auto" w:fill="C0C0C0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  <w:lang w:eastAsia="pl-PL"/>
              </w:rPr>
            </w:pPr>
            <w:r w:rsidRPr="0027570E">
              <w:rPr>
                <w:rFonts w:ascii="Arial" w:hAnsi="Arial"/>
                <w:b/>
                <w:sz w:val="20"/>
                <w:szCs w:val="20"/>
                <w:lang w:eastAsia="pl-PL"/>
              </w:rPr>
              <w:t xml:space="preserve"> z dnia</w:t>
            </w:r>
          </w:p>
        </w:tc>
      </w:tr>
      <w:tr w:rsidR="00F05D1C" w:rsidRPr="005244EF" w:rsidTr="000D62C4">
        <w:tblPrEx>
          <w:jc w:val="center"/>
        </w:tblPrEx>
        <w:trPr>
          <w:gridAfter w:val="1"/>
          <w:wAfter w:w="115" w:type="dxa"/>
          <w:jc w:val="center"/>
        </w:trPr>
        <w:tc>
          <w:tcPr>
            <w:tcW w:w="10076" w:type="dxa"/>
            <w:gridSpan w:val="4"/>
            <w:shd w:val="clear" w:color="auto" w:fill="C0C0C0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b/>
                <w:sz w:val="18"/>
                <w:szCs w:val="20"/>
                <w:lang w:eastAsia="pl-PL"/>
              </w:rPr>
              <w:t xml:space="preserve">Pełna nazwa podmiotu </w:t>
            </w:r>
          </w:p>
        </w:tc>
      </w:tr>
      <w:tr w:rsidR="00F05D1C" w:rsidRPr="005244EF" w:rsidTr="000D62C4">
        <w:tblPrEx>
          <w:jc w:val="center"/>
        </w:tblPrEx>
        <w:trPr>
          <w:gridAfter w:val="2"/>
          <w:wAfter w:w="3023" w:type="dxa"/>
          <w:trHeight w:hRule="exact" w:val="60"/>
          <w:jc w:val="center"/>
        </w:trPr>
        <w:tc>
          <w:tcPr>
            <w:tcW w:w="349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3675" w:type="dxa"/>
            <w:tcBorders>
              <w:left w:val="nil"/>
              <w:right w:val="single" w:sz="4" w:space="0" w:color="FFFFFF"/>
            </w:tcBorders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</w:tr>
      <w:tr w:rsidR="00F05D1C" w:rsidRPr="005244EF" w:rsidTr="000D62C4">
        <w:tblPrEx>
          <w:jc w:val="center"/>
        </w:tblPrEx>
        <w:trPr>
          <w:gridAfter w:val="1"/>
          <w:wAfter w:w="115" w:type="dxa"/>
          <w:jc w:val="center"/>
        </w:trPr>
        <w:tc>
          <w:tcPr>
            <w:tcW w:w="10076" w:type="dxa"/>
            <w:gridSpan w:val="4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</w:tr>
    </w:tbl>
    <w:p w:rsidR="00F05D1C" w:rsidRPr="0027570E" w:rsidRDefault="00F05D1C" w:rsidP="0027570E">
      <w:pPr>
        <w:spacing w:after="0" w:line="240" w:lineRule="auto"/>
        <w:jc w:val="both"/>
        <w:rPr>
          <w:rFonts w:ascii="Arial" w:hAnsi="Arial"/>
          <w:sz w:val="20"/>
          <w:szCs w:val="20"/>
          <w:lang w:eastAsia="pl-PL"/>
        </w:rPr>
      </w:pPr>
    </w:p>
    <w:p w:rsidR="00F05D1C" w:rsidRPr="0027570E" w:rsidRDefault="00F05D1C" w:rsidP="0027570E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z w:val="18"/>
          <w:szCs w:val="20"/>
          <w:lang w:eastAsia="pl-PL"/>
        </w:rPr>
      </w:pPr>
      <w:r w:rsidRPr="0027570E">
        <w:rPr>
          <w:rFonts w:ascii="Arial" w:hAnsi="Arial"/>
          <w:b/>
          <w:sz w:val="18"/>
          <w:szCs w:val="20"/>
          <w:lang w:eastAsia="pl-PL"/>
        </w:rPr>
        <w:t>Informacja o powiązaniach</w:t>
      </w:r>
    </w:p>
    <w:p w:rsidR="00F05D1C" w:rsidRPr="0027570E" w:rsidRDefault="00F05D1C" w:rsidP="0027570E">
      <w:pPr>
        <w:spacing w:after="0" w:line="240" w:lineRule="auto"/>
        <w:jc w:val="both"/>
        <w:rPr>
          <w:rFonts w:ascii="Arial" w:hAnsi="Arial"/>
          <w:sz w:val="18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2"/>
        <w:gridCol w:w="5001"/>
      </w:tblGrid>
      <w:tr w:rsidR="00F05D1C" w:rsidRPr="005244EF" w:rsidTr="000D62C4">
        <w:tc>
          <w:tcPr>
            <w:tcW w:w="10173" w:type="dxa"/>
            <w:gridSpan w:val="2"/>
            <w:shd w:val="clear" w:color="auto" w:fill="D9D9D9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b/>
                <w:sz w:val="18"/>
                <w:szCs w:val="20"/>
                <w:lang w:eastAsia="pl-PL"/>
              </w:rPr>
              <w:t>Udziałowcy</w:t>
            </w:r>
          </w:p>
        </w:tc>
      </w:tr>
      <w:tr w:rsidR="00F05D1C" w:rsidRPr="005244EF" w:rsidTr="000D62C4">
        <w:tc>
          <w:tcPr>
            <w:tcW w:w="5172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Wysokość kapitału zakładowego/majątku</w:t>
            </w:r>
          </w:p>
        </w:tc>
        <w:tc>
          <w:tcPr>
            <w:tcW w:w="5001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5172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Liczba udziałowców/wspólników/akcjonariuszy</w:t>
            </w:r>
          </w:p>
        </w:tc>
        <w:tc>
          <w:tcPr>
            <w:tcW w:w="5001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</w:tbl>
    <w:p w:rsidR="00F05D1C" w:rsidRPr="0027570E" w:rsidRDefault="00F05D1C" w:rsidP="0027570E">
      <w:pPr>
        <w:spacing w:after="0" w:line="240" w:lineRule="auto"/>
        <w:jc w:val="both"/>
        <w:rPr>
          <w:rFonts w:ascii="Arial" w:hAnsi="Arial"/>
          <w:sz w:val="18"/>
          <w:szCs w:val="20"/>
          <w:lang w:eastAsia="pl-P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1701"/>
        <w:gridCol w:w="1417"/>
        <w:gridCol w:w="2269"/>
      </w:tblGrid>
      <w:tr w:rsidR="00F05D1C" w:rsidRPr="005244EF" w:rsidTr="000D62C4">
        <w:tc>
          <w:tcPr>
            <w:tcW w:w="10173" w:type="dxa"/>
            <w:gridSpan w:val="4"/>
            <w:shd w:val="clear" w:color="auto" w:fill="D9D9D9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b/>
                <w:sz w:val="18"/>
                <w:szCs w:val="20"/>
                <w:lang w:eastAsia="pl-PL"/>
              </w:rPr>
              <w:t>Główni udziałowcy przedsiębiorstwa (właściciele)</w:t>
            </w:r>
          </w:p>
        </w:tc>
      </w:tr>
      <w:tr w:rsidR="00F05D1C" w:rsidRPr="005244EF" w:rsidTr="000D62C4">
        <w:tc>
          <w:tcPr>
            <w:tcW w:w="4786" w:type="dxa"/>
            <w:vMerge w:val="restart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imię i nazwisko/ nazwa</w:t>
            </w:r>
          </w:p>
        </w:tc>
        <w:tc>
          <w:tcPr>
            <w:tcW w:w="5387" w:type="dxa"/>
            <w:gridSpan w:val="3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wielkość posiadanych udziałów</w:t>
            </w:r>
          </w:p>
        </w:tc>
      </w:tr>
      <w:tr w:rsidR="00F05D1C" w:rsidRPr="005244EF" w:rsidTr="000D62C4">
        <w:tc>
          <w:tcPr>
            <w:tcW w:w="4786" w:type="dxa"/>
            <w:vMerge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kwota</w:t>
            </w:r>
          </w:p>
        </w:tc>
        <w:tc>
          <w:tcPr>
            <w:tcW w:w="1417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%</w:t>
            </w:r>
          </w:p>
        </w:tc>
        <w:tc>
          <w:tcPr>
            <w:tcW w:w="2269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rodzaj</w:t>
            </w:r>
          </w:p>
        </w:tc>
      </w:tr>
      <w:tr w:rsidR="00F05D1C" w:rsidRPr="005244EF" w:rsidTr="000D62C4">
        <w:tc>
          <w:tcPr>
            <w:tcW w:w="4786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2269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4786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2269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4786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2269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4786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2269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</w:tbl>
    <w:p w:rsidR="00F05D1C" w:rsidRPr="0027570E" w:rsidRDefault="00F05D1C" w:rsidP="0027570E">
      <w:pPr>
        <w:spacing w:after="0" w:line="240" w:lineRule="auto"/>
        <w:jc w:val="both"/>
        <w:rPr>
          <w:rFonts w:ascii="Arial" w:hAnsi="Arial"/>
          <w:sz w:val="18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1219"/>
        <w:gridCol w:w="897"/>
        <w:gridCol w:w="2278"/>
        <w:gridCol w:w="1724"/>
        <w:gridCol w:w="1724"/>
      </w:tblGrid>
      <w:tr w:rsidR="00F05D1C" w:rsidRPr="005244EF" w:rsidTr="000D62C4">
        <w:tc>
          <w:tcPr>
            <w:tcW w:w="10218" w:type="dxa"/>
            <w:gridSpan w:val="6"/>
            <w:shd w:val="clear" w:color="auto" w:fill="D9D9D9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b/>
                <w:sz w:val="18"/>
                <w:szCs w:val="20"/>
                <w:lang w:eastAsia="pl-PL"/>
              </w:rPr>
              <w:t>Udziały w innych podmiotach  – powiązania kapitałowe</w:t>
            </w:r>
          </w:p>
        </w:tc>
      </w:tr>
      <w:tr w:rsidR="00F05D1C" w:rsidRPr="005244EF" w:rsidTr="000D62C4">
        <w:tc>
          <w:tcPr>
            <w:tcW w:w="2376" w:type="dxa"/>
            <w:vMerge w:val="restart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nazwa i adres podmiotu</w:t>
            </w:r>
          </w:p>
        </w:tc>
        <w:tc>
          <w:tcPr>
            <w:tcW w:w="2116" w:type="dxa"/>
            <w:gridSpan w:val="2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wielkość udziału</w:t>
            </w:r>
          </w:p>
        </w:tc>
        <w:tc>
          <w:tcPr>
            <w:tcW w:w="2278" w:type="dxa"/>
            <w:vMerge w:val="restart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bank kredytujący</w:t>
            </w:r>
          </w:p>
        </w:tc>
        <w:tc>
          <w:tcPr>
            <w:tcW w:w="1724" w:type="dxa"/>
            <w:vMerge w:val="restart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przychód za ostatni rok obrachunkowy</w:t>
            </w:r>
          </w:p>
        </w:tc>
        <w:tc>
          <w:tcPr>
            <w:tcW w:w="1724" w:type="dxa"/>
            <w:vMerge w:val="restart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zysk za ostatni rok obrachunkowy</w:t>
            </w:r>
          </w:p>
        </w:tc>
      </w:tr>
      <w:tr w:rsidR="00F05D1C" w:rsidRPr="005244EF" w:rsidTr="000D62C4">
        <w:tc>
          <w:tcPr>
            <w:tcW w:w="2376" w:type="dxa"/>
            <w:vMerge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19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w zł</w:t>
            </w:r>
          </w:p>
        </w:tc>
        <w:tc>
          <w:tcPr>
            <w:tcW w:w="897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w %</w:t>
            </w:r>
          </w:p>
        </w:tc>
        <w:tc>
          <w:tcPr>
            <w:tcW w:w="2278" w:type="dxa"/>
            <w:vMerge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  <w:vMerge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  <w:vMerge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2376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19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89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22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2376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19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89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22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2376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19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89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22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</w:tbl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2268"/>
        <w:gridCol w:w="2268"/>
        <w:gridCol w:w="2268"/>
      </w:tblGrid>
      <w:tr w:rsidR="00F05D1C" w:rsidRPr="005244EF" w:rsidTr="000D62C4">
        <w:tc>
          <w:tcPr>
            <w:tcW w:w="10173" w:type="dxa"/>
            <w:gridSpan w:val="4"/>
            <w:shd w:val="clear" w:color="auto" w:fill="D9D9D9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b/>
                <w:sz w:val="18"/>
                <w:szCs w:val="20"/>
                <w:lang w:eastAsia="pl-PL"/>
              </w:rPr>
              <w:t>Powiązania organizacyjne</w:t>
            </w:r>
          </w:p>
        </w:tc>
      </w:tr>
      <w:tr w:rsidR="00F05D1C" w:rsidRPr="005244EF" w:rsidTr="000D62C4">
        <w:tc>
          <w:tcPr>
            <w:tcW w:w="3369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nazwa i adres podmiotu</w:t>
            </w:r>
          </w:p>
        </w:tc>
        <w:tc>
          <w:tcPr>
            <w:tcW w:w="2268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wielkość obrotów wzajemnych za ostatni rok obrachunkowy (w zł)</w:t>
            </w:r>
          </w:p>
        </w:tc>
        <w:tc>
          <w:tcPr>
            <w:tcW w:w="2268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należności na koniec ostatniego roku obrachunkowego (w zł)</w:t>
            </w:r>
          </w:p>
        </w:tc>
        <w:tc>
          <w:tcPr>
            <w:tcW w:w="2268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zobowiązania na koniec ostatniego roku obrachunkowego (w zł)</w:t>
            </w:r>
          </w:p>
        </w:tc>
      </w:tr>
      <w:tr w:rsidR="00F05D1C" w:rsidRPr="005244EF" w:rsidTr="000D62C4">
        <w:tc>
          <w:tcPr>
            <w:tcW w:w="3369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3369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3369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</w:tbl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36"/>
        <w:gridCol w:w="2696"/>
        <w:gridCol w:w="4819"/>
      </w:tblGrid>
      <w:tr w:rsidR="00F05D1C" w:rsidRPr="005244EF" w:rsidTr="000D62C4">
        <w:trPr>
          <w:trHeight w:hRule="exact" w:val="57"/>
          <w:jc w:val="center"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5D1C" w:rsidRPr="005244EF" w:rsidTr="000D62C4">
        <w:trPr>
          <w:jc w:val="center"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color w:val="000000"/>
                <w:sz w:val="18"/>
                <w:szCs w:val="20"/>
                <w:lang w:eastAsia="pl-PL"/>
              </w:rPr>
              <w:t xml:space="preserve">Powiązania kapitałowe wnioskodawcy z innymi podmiotami w oparciu o: </w:t>
            </w:r>
          </w:p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color w:val="000000"/>
                <w:sz w:val="18"/>
                <w:szCs w:val="20"/>
                <w:lang w:eastAsia="pl-PL"/>
              </w:rPr>
              <w:t xml:space="preserve">- podmiot dominujący i zależny w rozumieniu art. 3 ust. 1 ustawy o rachunkowości, </w:t>
            </w:r>
          </w:p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color w:val="000000"/>
                <w:spacing w:val="-1"/>
                <w:sz w:val="18"/>
                <w:szCs w:val="20"/>
                <w:lang w:eastAsia="pl-PL"/>
              </w:rPr>
              <w:t>- podmioty powiązane kapitałowo lub organizacyjnie w rozumieniu art. 71 Prawa bankowego.</w:t>
            </w:r>
          </w:p>
          <w:p w:rsidR="00F05D1C" w:rsidRPr="0027570E" w:rsidRDefault="00F05D1C" w:rsidP="0027570E">
            <w:pPr>
              <w:shd w:val="clear" w:color="auto" w:fill="FFFFFF"/>
              <w:spacing w:after="0" w:line="154" w:lineRule="exact"/>
              <w:jc w:val="both"/>
              <w:rPr>
                <w:rFonts w:ascii="Arial" w:hAnsi="Arial"/>
                <w:color w:val="000000"/>
                <w:sz w:val="18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 xml:space="preserve">Oświadczam, że </w:t>
            </w:r>
            <w:bookmarkStart w:id="0" w:name="Wybór1"/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instrText xml:space="preserve"> FORMCHECKBOX </w:instrText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end"/>
            </w:r>
            <w:bookmarkEnd w:id="0"/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 xml:space="preserve">jestem/ </w:t>
            </w:r>
            <w:bookmarkStart w:id="1" w:name="Wybór2"/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instrText xml:space="preserve"> FORMCHECKBOX </w:instrText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end"/>
            </w:r>
            <w:bookmarkEnd w:id="1"/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 xml:space="preserve">nie jestem* członkiem Banku oraz, że </w:t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instrText xml:space="preserve"> FORMCHECKBOX </w:instrText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end"/>
            </w: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 xml:space="preserve">jestem/ </w:t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instrText xml:space="preserve"> FORMCHECKBOX </w:instrText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end"/>
            </w: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 xml:space="preserve">nie jestem* powiązany kapitałowo </w:t>
            </w: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br/>
              <w:t>lub organizacyjnie z członkiem Banku, Zarządu, Rady Nadzorczej lub osobą zajmującą stanowisko kierownicze w Banku lub z jednostką powiązaną z nimi kapitałowo lub organizacyjnie.</w:t>
            </w:r>
          </w:p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18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18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18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rPr>
          <w:jc w:val="center"/>
        </w:trPr>
        <w:tc>
          <w:tcPr>
            <w:tcW w:w="2336" w:type="dxa"/>
            <w:tcBorders>
              <w:top w:val="nil"/>
            </w:tcBorders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</w:p>
          <w:bookmarkStart w:id="2" w:name="Tekst50"/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instrText xml:space="preserve"> FORMTEXT </w:instrText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separate"/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:rsidR="00F05D1C" w:rsidRPr="0027570E" w:rsidRDefault="00F05D1C" w:rsidP="0027570E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4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F05D1C" w:rsidRPr="0027570E" w:rsidRDefault="00F05D1C" w:rsidP="0027570E">
            <w:pPr>
              <w:spacing w:after="0" w:line="240" w:lineRule="auto"/>
              <w:rPr>
                <w:rFonts w:ascii="Arial" w:hAnsi="Arial"/>
                <w:sz w:val="14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pacing w:after="0" w:line="240" w:lineRule="auto"/>
              <w:rPr>
                <w:rFonts w:ascii="Arial" w:hAnsi="Arial"/>
                <w:sz w:val="14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pacing w:after="0" w:line="240" w:lineRule="auto"/>
              <w:rPr>
                <w:rFonts w:ascii="Arial" w:hAnsi="Arial"/>
                <w:sz w:val="14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</w:tcBorders>
            <w:vAlign w:val="bottom"/>
          </w:tcPr>
          <w:p w:rsidR="00F05D1C" w:rsidRPr="0027570E" w:rsidRDefault="00F05D1C" w:rsidP="0027570E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  <w:bookmarkStart w:id="3" w:name="Tekst51"/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instrText xml:space="preserve"> FORMTEXT </w:instrText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separate"/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:rsidR="00F05D1C" w:rsidRPr="0027570E" w:rsidRDefault="00F05D1C" w:rsidP="0027570E">
            <w:pPr>
              <w:spacing w:after="0" w:line="240" w:lineRule="auto"/>
              <w:rPr>
                <w:rFonts w:ascii="Arial" w:hAnsi="Arial"/>
                <w:sz w:val="14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4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20"/>
                <w:lang w:eastAsia="pl-PL"/>
              </w:rPr>
              <w:t>pieczęć i podpis wnioskodawcy</w:t>
            </w:r>
          </w:p>
        </w:tc>
      </w:tr>
    </w:tbl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4"/>
        <w:gridCol w:w="1724"/>
        <w:gridCol w:w="1724"/>
        <w:gridCol w:w="1724"/>
        <w:gridCol w:w="1724"/>
        <w:gridCol w:w="1694"/>
      </w:tblGrid>
      <w:tr w:rsidR="00F05D1C" w:rsidRPr="005244EF" w:rsidTr="000D62C4">
        <w:tc>
          <w:tcPr>
            <w:tcW w:w="10314" w:type="dxa"/>
            <w:gridSpan w:val="6"/>
            <w:shd w:val="clear" w:color="auto" w:fill="D9D9D9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b/>
                <w:sz w:val="18"/>
                <w:szCs w:val="20"/>
                <w:lang w:eastAsia="pl-PL"/>
              </w:rPr>
              <w:t>Informacja o udzielonych przez firmę kredytach kupieckich/ pożyczkach, poręczeniach</w:t>
            </w:r>
          </w:p>
        </w:tc>
      </w:tr>
      <w:tr w:rsidR="00F05D1C" w:rsidRPr="005244EF" w:rsidTr="000D62C4">
        <w:tc>
          <w:tcPr>
            <w:tcW w:w="8620" w:type="dxa"/>
            <w:gridSpan w:val="5"/>
          </w:tcPr>
          <w:p w:rsidR="00F05D1C" w:rsidRPr="0027570E" w:rsidRDefault="00F05D1C" w:rsidP="0027570E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kwota ogółem</w:t>
            </w:r>
          </w:p>
        </w:tc>
        <w:tc>
          <w:tcPr>
            <w:tcW w:w="169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nazwa instytucji finansowanej</w:t>
            </w: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rodzaj</w:t>
            </w: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finansowania</w:t>
            </w: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kwota i</w:t>
            </w: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 xml:space="preserve">waluta </w:t>
            </w: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br/>
              <w:t>wg umowy</w:t>
            </w: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kwota pozostająca</w:t>
            </w: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do spłaty</w:t>
            </w: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termin wygaśnięcia/ spłaty</w:t>
            </w:r>
          </w:p>
        </w:tc>
        <w:tc>
          <w:tcPr>
            <w:tcW w:w="1694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 xml:space="preserve">rodzaj zabezpieczenia </w:t>
            </w: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4"/>
                <w:szCs w:val="14"/>
                <w:lang w:eastAsia="pl-PL"/>
              </w:rPr>
              <w:t>(inne istotne warunki umowy)</w:t>
            </w:r>
          </w:p>
        </w:tc>
      </w:tr>
      <w:tr w:rsidR="00F05D1C" w:rsidRPr="005244EF" w:rsidTr="000D62C4"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72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694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</w:tbl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p w:rsidR="00F05D1C" w:rsidRPr="0027570E" w:rsidRDefault="00F05D1C" w:rsidP="0027570E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z w:val="18"/>
          <w:szCs w:val="20"/>
          <w:lang w:eastAsia="pl-PL"/>
        </w:rPr>
      </w:pPr>
      <w:r w:rsidRPr="0027570E">
        <w:rPr>
          <w:rFonts w:ascii="Arial" w:hAnsi="Arial"/>
          <w:b/>
          <w:sz w:val="18"/>
          <w:szCs w:val="20"/>
          <w:lang w:eastAsia="pl-PL"/>
        </w:rPr>
        <w:t>Informacja o zobowiązaniach</w:t>
      </w:r>
    </w:p>
    <w:p w:rsidR="00F05D1C" w:rsidRPr="0027570E" w:rsidRDefault="00F05D1C" w:rsidP="0027570E">
      <w:pPr>
        <w:spacing w:after="0" w:line="240" w:lineRule="auto"/>
        <w:jc w:val="both"/>
        <w:rPr>
          <w:rFonts w:ascii="Arial" w:hAnsi="Arial"/>
          <w:sz w:val="18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319"/>
      </w:tblGrid>
      <w:tr w:rsidR="00F05D1C" w:rsidRPr="005244EF" w:rsidTr="000D62C4">
        <w:tc>
          <w:tcPr>
            <w:tcW w:w="10344" w:type="dxa"/>
            <w:gridSpan w:val="8"/>
            <w:shd w:val="clear" w:color="auto" w:fill="D9D9D9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b/>
                <w:sz w:val="18"/>
                <w:szCs w:val="20"/>
                <w:lang w:eastAsia="pl-PL"/>
              </w:rPr>
              <w:t>Zobowiązania z tytułu kredytów, pożyczek w innych bankach, wyemitowanych papierach wartościowych i innych</w:t>
            </w:r>
          </w:p>
        </w:tc>
      </w:tr>
      <w:tr w:rsidR="00F05D1C" w:rsidRPr="005244EF" w:rsidTr="000D62C4">
        <w:tc>
          <w:tcPr>
            <w:tcW w:w="9051" w:type="dxa"/>
            <w:gridSpan w:val="7"/>
          </w:tcPr>
          <w:p w:rsidR="00F05D1C" w:rsidRPr="0027570E" w:rsidRDefault="00F05D1C" w:rsidP="0027570E">
            <w:pPr>
              <w:spacing w:after="0" w:line="240" w:lineRule="auto"/>
              <w:jc w:val="right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kwota ogółem</w:t>
            </w: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nazwa instytucji finansującej</w:t>
            </w: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rodzaj</w:t>
            </w: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zobowiązania</w:t>
            </w: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kwota i waluta wg umowy</w:t>
            </w: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sposób spłaty i wielkość raty</w:t>
            </w: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kwota pozostająca</w:t>
            </w: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do spłaty</w:t>
            </w: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okres kredytowania</w:t>
            </w: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oprocento-wanie</w:t>
            </w: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 xml:space="preserve">rodzaj zabezpieczenia </w:t>
            </w:r>
            <w:r w:rsidRPr="0027570E">
              <w:rPr>
                <w:rFonts w:ascii="Arial" w:hAnsi="Arial"/>
                <w:sz w:val="14"/>
                <w:szCs w:val="14"/>
                <w:lang w:eastAsia="pl-PL"/>
              </w:rPr>
              <w:t>(inne istotne warunki umowy)</w:t>
            </w:r>
          </w:p>
        </w:tc>
      </w:tr>
      <w:tr w:rsidR="00F05D1C" w:rsidRPr="005244EF" w:rsidTr="000D62C4"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</w:tbl>
    <w:p w:rsidR="00F05D1C" w:rsidRPr="0027570E" w:rsidRDefault="00F05D1C" w:rsidP="0027570E">
      <w:pPr>
        <w:spacing w:after="0" w:line="240" w:lineRule="auto"/>
        <w:jc w:val="both"/>
        <w:rPr>
          <w:rFonts w:ascii="Arial" w:hAnsi="Arial"/>
          <w:sz w:val="18"/>
          <w:szCs w:val="20"/>
          <w:lang w:eastAsia="pl-P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7"/>
        <w:gridCol w:w="1477"/>
        <w:gridCol w:w="1478"/>
        <w:gridCol w:w="1478"/>
        <w:gridCol w:w="1478"/>
        <w:gridCol w:w="1478"/>
        <w:gridCol w:w="1590"/>
      </w:tblGrid>
      <w:tr w:rsidR="00F05D1C" w:rsidRPr="005244EF" w:rsidTr="000D62C4">
        <w:tc>
          <w:tcPr>
            <w:tcW w:w="10456" w:type="dxa"/>
            <w:gridSpan w:val="7"/>
            <w:shd w:val="clear" w:color="auto" w:fill="D9D9D9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b/>
                <w:sz w:val="18"/>
                <w:szCs w:val="20"/>
                <w:lang w:eastAsia="pl-PL"/>
              </w:rPr>
              <w:t>Zobowiązania z tytułu kredytu kupieckiego/ pożyczki od udziałowców, podmiotów powiązanych</w:t>
            </w:r>
          </w:p>
        </w:tc>
      </w:tr>
      <w:tr w:rsidR="00F05D1C" w:rsidRPr="005244EF" w:rsidTr="000D62C4">
        <w:tc>
          <w:tcPr>
            <w:tcW w:w="8866" w:type="dxa"/>
            <w:gridSpan w:val="6"/>
          </w:tcPr>
          <w:p w:rsidR="00F05D1C" w:rsidRPr="0027570E" w:rsidRDefault="00F05D1C" w:rsidP="0027570E">
            <w:pPr>
              <w:spacing w:after="0" w:line="240" w:lineRule="auto"/>
              <w:jc w:val="right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kwota ogółem</w:t>
            </w:r>
          </w:p>
        </w:tc>
        <w:tc>
          <w:tcPr>
            <w:tcW w:w="1590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nazwa instytucji</w:t>
            </w:r>
          </w:p>
        </w:tc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rodzaj zobowiązania</w:t>
            </w: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 xml:space="preserve">kwota i waluta </w:t>
            </w: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br/>
              <w:t>wg umowy</w:t>
            </w: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sposób spłaty i wielkość raty</w:t>
            </w: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kwota pozostająca</w:t>
            </w: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do spłaty</w:t>
            </w: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termin wygaśnięcia/ spłaty</w:t>
            </w:r>
          </w:p>
        </w:tc>
        <w:tc>
          <w:tcPr>
            <w:tcW w:w="1590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 xml:space="preserve">rodzaj zabezpieczenia </w:t>
            </w:r>
            <w:r w:rsidRPr="0027570E">
              <w:rPr>
                <w:rFonts w:ascii="Arial" w:hAnsi="Arial"/>
                <w:sz w:val="14"/>
                <w:szCs w:val="14"/>
                <w:lang w:eastAsia="pl-PL"/>
              </w:rPr>
              <w:t>(inne istotne warunki umowy)</w:t>
            </w:r>
          </w:p>
        </w:tc>
      </w:tr>
      <w:tr w:rsidR="00F05D1C" w:rsidRPr="005244EF" w:rsidTr="000D62C4"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590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590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590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590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</w:tbl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7"/>
        <w:gridCol w:w="1477"/>
        <w:gridCol w:w="1478"/>
        <w:gridCol w:w="1478"/>
        <w:gridCol w:w="1478"/>
        <w:gridCol w:w="1478"/>
        <w:gridCol w:w="1590"/>
      </w:tblGrid>
      <w:tr w:rsidR="00F05D1C" w:rsidRPr="005244EF" w:rsidTr="000D62C4">
        <w:tc>
          <w:tcPr>
            <w:tcW w:w="10456" w:type="dxa"/>
            <w:gridSpan w:val="7"/>
            <w:shd w:val="clear" w:color="auto" w:fill="D9D9D9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b/>
                <w:sz w:val="18"/>
                <w:szCs w:val="20"/>
                <w:lang w:eastAsia="pl-PL"/>
              </w:rPr>
              <w:t>Zobowiązania z tytułu poręczeń, gwarancji, leasingu, faktoringu</w:t>
            </w:r>
          </w:p>
        </w:tc>
      </w:tr>
      <w:tr w:rsidR="00F05D1C" w:rsidRPr="005244EF" w:rsidTr="000D62C4">
        <w:tc>
          <w:tcPr>
            <w:tcW w:w="8866" w:type="dxa"/>
            <w:gridSpan w:val="6"/>
          </w:tcPr>
          <w:p w:rsidR="00F05D1C" w:rsidRPr="0027570E" w:rsidRDefault="00F05D1C" w:rsidP="0027570E">
            <w:pPr>
              <w:spacing w:after="0" w:line="240" w:lineRule="auto"/>
              <w:jc w:val="right"/>
              <w:rPr>
                <w:rFonts w:ascii="Arial" w:hAnsi="Arial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kwota ogółem</w:t>
            </w:r>
          </w:p>
        </w:tc>
        <w:tc>
          <w:tcPr>
            <w:tcW w:w="1590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nazwa instytucji</w:t>
            </w:r>
          </w:p>
        </w:tc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rodzaj zobowiązania</w:t>
            </w: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 xml:space="preserve">kwota i waluta </w:t>
            </w: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br/>
              <w:t>wg umowy</w:t>
            </w: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sposób spłaty i wielkość raty</w:t>
            </w: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kwota pozostająca</w:t>
            </w: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do spłaty</w:t>
            </w: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termin wygaśnięcia/ spłaty</w:t>
            </w:r>
          </w:p>
        </w:tc>
        <w:tc>
          <w:tcPr>
            <w:tcW w:w="1590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rodzaj zabezpieczenia (inne istotne warunki umowy)</w:t>
            </w:r>
          </w:p>
        </w:tc>
      </w:tr>
      <w:tr w:rsidR="00F05D1C" w:rsidRPr="005244EF" w:rsidTr="000D62C4"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590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590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590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7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478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1590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</w:tbl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552"/>
        <w:gridCol w:w="2410"/>
        <w:gridCol w:w="2551"/>
      </w:tblGrid>
      <w:tr w:rsidR="00F05D1C" w:rsidRPr="005244EF" w:rsidTr="000D62C4">
        <w:tc>
          <w:tcPr>
            <w:tcW w:w="10456" w:type="dxa"/>
            <w:gridSpan w:val="4"/>
            <w:shd w:val="clear" w:color="auto" w:fill="D9D9D9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b/>
                <w:sz w:val="18"/>
                <w:szCs w:val="20"/>
                <w:lang w:eastAsia="pl-PL"/>
              </w:rPr>
              <w:t>Zobowiązania wekslowe</w:t>
            </w:r>
          </w:p>
        </w:tc>
      </w:tr>
      <w:tr w:rsidR="00F05D1C" w:rsidRPr="005244EF" w:rsidTr="000D62C4">
        <w:tc>
          <w:tcPr>
            <w:tcW w:w="7905" w:type="dxa"/>
            <w:gridSpan w:val="3"/>
          </w:tcPr>
          <w:p w:rsidR="00F05D1C" w:rsidRPr="0027570E" w:rsidRDefault="00F05D1C" w:rsidP="0027570E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8"/>
                <w:szCs w:val="20"/>
                <w:lang w:eastAsia="pl-PL"/>
              </w:rPr>
              <w:t>kwota ogółem</w:t>
            </w:r>
          </w:p>
        </w:tc>
        <w:tc>
          <w:tcPr>
            <w:tcW w:w="2551" w:type="dxa"/>
          </w:tcPr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2943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nazwa remitenta/ beneficjenta lub indosariusza</w:t>
            </w:r>
          </w:p>
        </w:tc>
        <w:tc>
          <w:tcPr>
            <w:tcW w:w="2552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aktualna kwota wynikająca</w:t>
            </w: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z tytułu płatności weksla</w:t>
            </w: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w walucie wystawienia weksla</w:t>
            </w:r>
          </w:p>
        </w:tc>
        <w:tc>
          <w:tcPr>
            <w:tcW w:w="2410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termin płatności weksla</w:t>
            </w:r>
          </w:p>
        </w:tc>
        <w:tc>
          <w:tcPr>
            <w:tcW w:w="2551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16"/>
                <w:lang w:eastAsia="pl-PL"/>
              </w:rPr>
              <w:t>rodzaj zabezpieczenia (inne istotne warunki umowy)</w:t>
            </w:r>
          </w:p>
        </w:tc>
      </w:tr>
      <w:tr w:rsidR="00F05D1C" w:rsidRPr="005244EF" w:rsidTr="000D62C4">
        <w:tc>
          <w:tcPr>
            <w:tcW w:w="2943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2943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tr w:rsidR="00F05D1C" w:rsidRPr="005244EF" w:rsidTr="000D62C4">
        <w:tc>
          <w:tcPr>
            <w:tcW w:w="2943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</w:tbl>
    <w:p w:rsidR="00F05D1C" w:rsidRPr="0027570E" w:rsidRDefault="00F05D1C" w:rsidP="0027570E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28"/>
        <w:gridCol w:w="2694"/>
        <w:gridCol w:w="4861"/>
      </w:tblGrid>
      <w:tr w:rsidR="00F05D1C" w:rsidRPr="005244EF" w:rsidTr="000D62C4">
        <w:trPr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D1C" w:rsidRPr="0027570E" w:rsidRDefault="00F05D1C" w:rsidP="0027570E">
            <w:pPr>
              <w:shd w:val="clear" w:color="auto" w:fill="FFFFFF"/>
              <w:spacing w:after="0" w:line="154" w:lineRule="exact"/>
              <w:jc w:val="both"/>
              <w:rPr>
                <w:rFonts w:ascii="Arial" w:hAnsi="Arial"/>
                <w:color w:val="000000"/>
                <w:sz w:val="18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hd w:val="clear" w:color="auto" w:fill="FFFFFF"/>
              <w:spacing w:after="0" w:line="154" w:lineRule="exact"/>
              <w:jc w:val="both"/>
              <w:rPr>
                <w:rFonts w:ascii="Arial" w:hAnsi="Arial"/>
                <w:color w:val="000000"/>
                <w:sz w:val="18"/>
                <w:szCs w:val="20"/>
                <w:lang w:eastAsia="pl-PL"/>
              </w:rPr>
            </w:pPr>
            <w:r w:rsidRPr="0027570E">
              <w:rPr>
                <w:rFonts w:ascii="Arial" w:hAnsi="Arial"/>
                <w:color w:val="000000"/>
                <w:sz w:val="18"/>
                <w:szCs w:val="20"/>
                <w:lang w:eastAsia="pl-PL"/>
              </w:rPr>
              <w:t xml:space="preserve">Oświadczam(y), że </w:t>
            </w:r>
            <w:bookmarkStart w:id="4" w:name="Wybór3"/>
            <w:r w:rsidRPr="0027570E">
              <w:rPr>
                <w:rFonts w:ascii="Arial" w:hAnsi="Arial"/>
                <w:color w:val="000000"/>
                <w:sz w:val="18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70E">
              <w:rPr>
                <w:rFonts w:ascii="Arial" w:hAnsi="Arial"/>
                <w:color w:val="000000"/>
                <w:sz w:val="18"/>
                <w:szCs w:val="20"/>
                <w:lang w:eastAsia="pl-PL"/>
              </w:rPr>
              <w:instrText xml:space="preserve"> FORMCHECKBOX </w:instrText>
            </w:r>
            <w:r w:rsidRPr="0027570E">
              <w:rPr>
                <w:rFonts w:ascii="Arial" w:hAnsi="Arial"/>
                <w:color w:val="000000"/>
                <w:sz w:val="18"/>
                <w:szCs w:val="20"/>
                <w:lang w:eastAsia="pl-PL"/>
              </w:rPr>
            </w:r>
            <w:r w:rsidRPr="0027570E">
              <w:rPr>
                <w:rFonts w:ascii="Arial" w:hAnsi="Arial"/>
                <w:color w:val="000000"/>
                <w:sz w:val="18"/>
                <w:szCs w:val="20"/>
                <w:lang w:eastAsia="pl-PL"/>
              </w:rPr>
              <w:fldChar w:fldCharType="end"/>
            </w:r>
            <w:bookmarkEnd w:id="4"/>
            <w:r w:rsidRPr="0027570E">
              <w:rPr>
                <w:rFonts w:ascii="Arial" w:hAnsi="Arial"/>
                <w:color w:val="000000"/>
                <w:sz w:val="18"/>
                <w:szCs w:val="20"/>
                <w:lang w:eastAsia="pl-PL"/>
              </w:rPr>
              <w:t xml:space="preserve">posiadam(y)/ </w:t>
            </w:r>
            <w:bookmarkStart w:id="5" w:name="Wybór4"/>
            <w:r w:rsidRPr="0027570E">
              <w:rPr>
                <w:rFonts w:ascii="Arial" w:hAnsi="Arial"/>
                <w:color w:val="000000"/>
                <w:sz w:val="18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70E">
              <w:rPr>
                <w:rFonts w:ascii="Arial" w:hAnsi="Arial"/>
                <w:color w:val="000000"/>
                <w:sz w:val="18"/>
                <w:szCs w:val="20"/>
                <w:lang w:eastAsia="pl-PL"/>
              </w:rPr>
              <w:instrText xml:space="preserve"> FORMCHECKBOX </w:instrText>
            </w:r>
            <w:r w:rsidRPr="0027570E">
              <w:rPr>
                <w:rFonts w:ascii="Arial" w:hAnsi="Arial"/>
                <w:color w:val="000000"/>
                <w:sz w:val="18"/>
                <w:szCs w:val="20"/>
                <w:lang w:eastAsia="pl-PL"/>
              </w:rPr>
            </w:r>
            <w:r w:rsidRPr="0027570E">
              <w:rPr>
                <w:rFonts w:ascii="Arial" w:hAnsi="Arial"/>
                <w:color w:val="000000"/>
                <w:sz w:val="18"/>
                <w:szCs w:val="20"/>
                <w:lang w:eastAsia="pl-PL"/>
              </w:rPr>
              <w:fldChar w:fldCharType="end"/>
            </w:r>
            <w:bookmarkEnd w:id="5"/>
            <w:r w:rsidRPr="0027570E">
              <w:rPr>
                <w:rFonts w:ascii="Arial" w:hAnsi="Arial"/>
                <w:color w:val="000000"/>
                <w:sz w:val="18"/>
                <w:szCs w:val="20"/>
                <w:lang w:eastAsia="pl-PL"/>
              </w:rPr>
              <w:t xml:space="preserve">nie posiadam(y) innych zobowiązań poza ww. z tytuł kredytów, pożyczek, leasingu, innych płatności względem instytucji finansowych, kontrahentów, podmiotów powiązanych. </w:t>
            </w:r>
          </w:p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7570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Oświadczam(y) pod rygorem odpowiedzialności przewidzianej w art. 297 Kodeksu karnego (Dz. U. z 1997 r. Nr 88, poz. 553, z późn. zm.), że informacje podane powyżej są prawdziwe i nadal aktualne.</w:t>
            </w:r>
          </w:p>
          <w:p w:rsidR="00F05D1C" w:rsidRPr="0027570E" w:rsidRDefault="00F05D1C" w:rsidP="0027570E">
            <w:pPr>
              <w:shd w:val="clear" w:color="auto" w:fill="FFFFFF"/>
              <w:spacing w:after="0" w:line="154" w:lineRule="exact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hd w:val="clear" w:color="auto" w:fill="FFFFFF"/>
              <w:spacing w:after="0" w:line="154" w:lineRule="exact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hd w:val="clear" w:color="auto" w:fill="FFFFFF"/>
              <w:spacing w:after="0" w:line="154" w:lineRule="exact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hd w:val="clear" w:color="auto" w:fill="FFFFFF"/>
              <w:spacing w:after="0" w:line="154" w:lineRule="exact"/>
              <w:jc w:val="both"/>
              <w:rPr>
                <w:rFonts w:ascii="Arial" w:hAnsi="Arial"/>
                <w:sz w:val="18"/>
                <w:szCs w:val="20"/>
                <w:lang w:eastAsia="pl-PL"/>
              </w:rPr>
            </w:pPr>
          </w:p>
        </w:tc>
      </w:tr>
      <w:bookmarkStart w:id="6" w:name="Tekst85"/>
      <w:tr w:rsidR="00F05D1C" w:rsidRPr="005244EF" w:rsidTr="000D62C4">
        <w:trPr>
          <w:trHeight w:hRule="exact" w:val="624"/>
          <w:jc w:val="center"/>
        </w:trPr>
        <w:tc>
          <w:tcPr>
            <w:tcW w:w="2328" w:type="dxa"/>
            <w:tcBorders>
              <w:top w:val="nil"/>
            </w:tcBorders>
            <w:vAlign w:val="bottom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instrText xml:space="preserve"> FORMTEXT </w:instrText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separate"/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end"/>
            </w:r>
            <w:bookmarkEnd w:id="6"/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4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4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4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4"/>
                <w:szCs w:val="20"/>
                <w:lang w:eastAsia="pl-PL"/>
              </w:rPr>
            </w:pPr>
          </w:p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14"/>
                <w:szCs w:val="20"/>
                <w:lang w:eastAsia="pl-PL"/>
              </w:rPr>
            </w:pPr>
          </w:p>
        </w:tc>
        <w:bookmarkStart w:id="7" w:name="Tekst86"/>
        <w:tc>
          <w:tcPr>
            <w:tcW w:w="4861" w:type="dxa"/>
            <w:tcBorders>
              <w:top w:val="nil"/>
            </w:tcBorders>
            <w:vAlign w:val="bottom"/>
          </w:tcPr>
          <w:p w:rsidR="00F05D1C" w:rsidRPr="0027570E" w:rsidRDefault="00F05D1C" w:rsidP="0027570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instrText xml:space="preserve"> FORMTEXT </w:instrText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separate"/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noProof/>
                <w:sz w:val="20"/>
                <w:szCs w:val="20"/>
                <w:lang w:eastAsia="pl-PL"/>
              </w:rPr>
              <w:t> </w:t>
            </w:r>
            <w:r w:rsidRPr="0027570E">
              <w:rPr>
                <w:rFonts w:ascii="Arial" w:hAnsi="Arial"/>
                <w:sz w:val="20"/>
                <w:szCs w:val="20"/>
                <w:lang w:eastAsia="pl-PL"/>
              </w:rPr>
              <w:fldChar w:fldCharType="end"/>
            </w:r>
            <w:bookmarkEnd w:id="7"/>
          </w:p>
          <w:p w:rsidR="00F05D1C" w:rsidRPr="0027570E" w:rsidRDefault="00F05D1C" w:rsidP="0027570E">
            <w:pPr>
              <w:spacing w:after="0" w:line="240" w:lineRule="auto"/>
              <w:ind w:firstLine="708"/>
              <w:jc w:val="center"/>
              <w:rPr>
                <w:rFonts w:ascii="Arial" w:hAnsi="Arial"/>
                <w:sz w:val="14"/>
                <w:szCs w:val="20"/>
                <w:lang w:eastAsia="pl-PL"/>
              </w:rPr>
            </w:pPr>
            <w:r w:rsidRPr="0027570E">
              <w:rPr>
                <w:rFonts w:ascii="Arial" w:hAnsi="Arial"/>
                <w:sz w:val="16"/>
                <w:szCs w:val="20"/>
                <w:lang w:eastAsia="pl-PL"/>
              </w:rPr>
              <w:t>pieczęć i podpis wnioskodawcy</w:t>
            </w:r>
            <w:r w:rsidRPr="0027570E">
              <w:rPr>
                <w:rFonts w:ascii="Arial" w:hAnsi="Arial" w:cs="Arial"/>
                <w:sz w:val="16"/>
                <w:szCs w:val="20"/>
                <w:lang w:eastAsia="pl-PL"/>
              </w:rPr>
              <w:t>/-ów</w:t>
            </w:r>
          </w:p>
        </w:tc>
      </w:tr>
    </w:tbl>
    <w:p w:rsidR="00F05D1C" w:rsidRDefault="00F05D1C">
      <w:bookmarkStart w:id="8" w:name="_GoBack"/>
      <w:bookmarkEnd w:id="8"/>
    </w:p>
    <w:sectPr w:rsidR="00F05D1C" w:rsidSect="00056C6B">
      <w:headerReference w:type="default" r:id="rId7"/>
      <w:footerReference w:type="default" r:id="rId8"/>
      <w:headerReference w:type="first" r:id="rId9"/>
      <w:pgSz w:w="11906" w:h="16838"/>
      <w:pgMar w:top="1107" w:right="851" w:bottom="851" w:left="851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1C" w:rsidRDefault="00F05D1C" w:rsidP="00871A97">
      <w:pPr>
        <w:spacing w:after="0" w:line="240" w:lineRule="auto"/>
      </w:pPr>
      <w:r>
        <w:separator/>
      </w:r>
    </w:p>
  </w:endnote>
  <w:endnote w:type="continuationSeparator" w:id="0">
    <w:p w:rsidR="00F05D1C" w:rsidRDefault="00F05D1C" w:rsidP="0087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1C" w:rsidRDefault="00F05D1C">
    <w:pPr>
      <w:pStyle w:val="Footer"/>
      <w:jc w:val="right"/>
    </w:pPr>
    <w:fldSimple w:instr=" PAGE   \* MERGEFORMAT ">
      <w:r>
        <w:rPr>
          <w:noProof/>
        </w:rPr>
        <w:t>2</w:t>
      </w:r>
    </w:fldSimple>
    <w:r>
      <w:t>/</w:t>
    </w:r>
    <w:fldSimple w:instr=" NUMPAGES   \* MERGEFORMAT ">
      <w:r>
        <w:rPr>
          <w:noProof/>
        </w:rPr>
        <w:t>2</w:t>
      </w:r>
    </w:fldSimple>
  </w:p>
  <w:p w:rsidR="00F05D1C" w:rsidRDefault="00F05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1C" w:rsidRDefault="00F05D1C" w:rsidP="00871A97">
      <w:pPr>
        <w:spacing w:after="0" w:line="240" w:lineRule="auto"/>
      </w:pPr>
      <w:r>
        <w:separator/>
      </w:r>
    </w:p>
  </w:footnote>
  <w:footnote w:type="continuationSeparator" w:id="0">
    <w:p w:rsidR="00F05D1C" w:rsidRDefault="00F05D1C" w:rsidP="0087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1C" w:rsidRPr="00DA6D06" w:rsidRDefault="00F05D1C">
    <w:pPr>
      <w:pStyle w:val="BodyTextIndent"/>
      <w:ind w:left="8000" w:hanging="2196"/>
      <w:jc w:val="right"/>
      <w:rPr>
        <w:rFonts w:ascii="Arial" w:hAnsi="Arial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1C" w:rsidRPr="00DA6D06" w:rsidRDefault="00F05D1C" w:rsidP="00056C6B">
    <w:pPr>
      <w:pStyle w:val="BodyTextIndent"/>
      <w:ind w:left="8000" w:hanging="2196"/>
      <w:jc w:val="right"/>
      <w:rPr>
        <w:rFonts w:ascii="Arial" w:hAnsi="Arial"/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GRUPA_PO" style="position:absolute;left:0;text-align:left;margin-left:12.65pt;margin-top:-15.05pt;width:171.85pt;height:29.2pt;z-index:251660288;visibility:visible">
          <v:imagedata r:id="rId1" o:title=""/>
        </v:shape>
      </w:pict>
    </w:r>
    <w:r>
      <w:rPr>
        <w:rFonts w:ascii="Arial" w:hAnsi="Arial"/>
        <w:sz w:val="18"/>
        <w:szCs w:val="18"/>
      </w:rPr>
      <w:t>Załącznik nr 2.1.1</w:t>
    </w:r>
    <w:r w:rsidRPr="00DA6D06">
      <w:rPr>
        <w:rFonts w:ascii="Arial" w:hAnsi="Arial"/>
        <w:sz w:val="18"/>
        <w:szCs w:val="18"/>
      </w:rPr>
      <w:t xml:space="preserve"> do Wniosku </w:t>
    </w:r>
    <w:r>
      <w:rPr>
        <w:rFonts w:ascii="Arial" w:hAnsi="Arial"/>
        <w:sz w:val="18"/>
        <w:szCs w:val="18"/>
      </w:rPr>
      <w:t>o kredyt</w:t>
    </w:r>
  </w:p>
  <w:p w:rsidR="00F05D1C" w:rsidRPr="00DB1389" w:rsidRDefault="00F05D1C" w:rsidP="0021199B">
    <w:pPr>
      <w:pStyle w:val="BodyTextIndent"/>
      <w:ind w:left="8000" w:hanging="8000"/>
      <w:jc w:val="right"/>
      <w:rPr>
        <w:rFonts w:ascii="Arial" w:hAnsi="Arial"/>
        <w:sz w:val="18"/>
        <w:szCs w:val="18"/>
      </w:rPr>
    </w:pPr>
    <w:r w:rsidRPr="00DA6D06">
      <w:rPr>
        <w:rFonts w:ascii="Arial" w:hAnsi="Arial"/>
        <w:sz w:val="18"/>
        <w:szCs w:val="18"/>
      </w:rPr>
      <w:t>Z/ID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A076A"/>
    <w:multiLevelType w:val="hybridMultilevel"/>
    <w:tmpl w:val="9EEE9E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70E"/>
    <w:rsid w:val="000011AA"/>
    <w:rsid w:val="00002E45"/>
    <w:rsid w:val="00017FE7"/>
    <w:rsid w:val="0004738F"/>
    <w:rsid w:val="00047C45"/>
    <w:rsid w:val="00056C6B"/>
    <w:rsid w:val="00094845"/>
    <w:rsid w:val="000C71C6"/>
    <w:rsid w:val="000D12A1"/>
    <w:rsid w:val="000D62C4"/>
    <w:rsid w:val="000D7E29"/>
    <w:rsid w:val="000E59E9"/>
    <w:rsid w:val="000E7B51"/>
    <w:rsid w:val="00111DBC"/>
    <w:rsid w:val="0014160A"/>
    <w:rsid w:val="00145D3F"/>
    <w:rsid w:val="0014700D"/>
    <w:rsid w:val="001A191C"/>
    <w:rsid w:val="001D7F52"/>
    <w:rsid w:val="001E0DD6"/>
    <w:rsid w:val="001F446F"/>
    <w:rsid w:val="0021199B"/>
    <w:rsid w:val="002545D6"/>
    <w:rsid w:val="002618F5"/>
    <w:rsid w:val="00264BC1"/>
    <w:rsid w:val="00267C69"/>
    <w:rsid w:val="0027570E"/>
    <w:rsid w:val="00280770"/>
    <w:rsid w:val="00297F2F"/>
    <w:rsid w:val="002D01A8"/>
    <w:rsid w:val="002D6073"/>
    <w:rsid w:val="002F2B9A"/>
    <w:rsid w:val="002F314D"/>
    <w:rsid w:val="0030164B"/>
    <w:rsid w:val="00336152"/>
    <w:rsid w:val="003A0DAB"/>
    <w:rsid w:val="003E2A2C"/>
    <w:rsid w:val="00400734"/>
    <w:rsid w:val="00402630"/>
    <w:rsid w:val="00430F50"/>
    <w:rsid w:val="00456F64"/>
    <w:rsid w:val="0049452D"/>
    <w:rsid w:val="00510AD0"/>
    <w:rsid w:val="005129ED"/>
    <w:rsid w:val="005244EF"/>
    <w:rsid w:val="0055080F"/>
    <w:rsid w:val="005533A2"/>
    <w:rsid w:val="00582A1E"/>
    <w:rsid w:val="00586CF2"/>
    <w:rsid w:val="005918EF"/>
    <w:rsid w:val="005A2985"/>
    <w:rsid w:val="005B34C2"/>
    <w:rsid w:val="005C1315"/>
    <w:rsid w:val="005C3F5F"/>
    <w:rsid w:val="005D2704"/>
    <w:rsid w:val="00604D7C"/>
    <w:rsid w:val="0061501A"/>
    <w:rsid w:val="00626549"/>
    <w:rsid w:val="00631840"/>
    <w:rsid w:val="00636179"/>
    <w:rsid w:val="00637B0B"/>
    <w:rsid w:val="00650D36"/>
    <w:rsid w:val="0067090C"/>
    <w:rsid w:val="0068147E"/>
    <w:rsid w:val="00697BA1"/>
    <w:rsid w:val="00697BEC"/>
    <w:rsid w:val="006A40E0"/>
    <w:rsid w:val="00721123"/>
    <w:rsid w:val="00725946"/>
    <w:rsid w:val="007339B3"/>
    <w:rsid w:val="00735457"/>
    <w:rsid w:val="00764042"/>
    <w:rsid w:val="007831E8"/>
    <w:rsid w:val="007C20B2"/>
    <w:rsid w:val="007D59AC"/>
    <w:rsid w:val="007E5D40"/>
    <w:rsid w:val="007F4380"/>
    <w:rsid w:val="008210C8"/>
    <w:rsid w:val="008349B5"/>
    <w:rsid w:val="00867CFE"/>
    <w:rsid w:val="00871A97"/>
    <w:rsid w:val="008926B6"/>
    <w:rsid w:val="008A5DB8"/>
    <w:rsid w:val="008B714F"/>
    <w:rsid w:val="008D1135"/>
    <w:rsid w:val="009013B9"/>
    <w:rsid w:val="00931C8F"/>
    <w:rsid w:val="00942722"/>
    <w:rsid w:val="00971DE6"/>
    <w:rsid w:val="009726D3"/>
    <w:rsid w:val="00A00E0B"/>
    <w:rsid w:val="00A05B4F"/>
    <w:rsid w:val="00A4417F"/>
    <w:rsid w:val="00A70A64"/>
    <w:rsid w:val="00A84D6B"/>
    <w:rsid w:val="00AA0421"/>
    <w:rsid w:val="00AA775E"/>
    <w:rsid w:val="00AB5915"/>
    <w:rsid w:val="00AE22AB"/>
    <w:rsid w:val="00AE5E5E"/>
    <w:rsid w:val="00AE7756"/>
    <w:rsid w:val="00B15D37"/>
    <w:rsid w:val="00B369C0"/>
    <w:rsid w:val="00B518D7"/>
    <w:rsid w:val="00B73BEF"/>
    <w:rsid w:val="00BC5108"/>
    <w:rsid w:val="00BD6E67"/>
    <w:rsid w:val="00BF5174"/>
    <w:rsid w:val="00C060FD"/>
    <w:rsid w:val="00C20976"/>
    <w:rsid w:val="00C93407"/>
    <w:rsid w:val="00CF18B3"/>
    <w:rsid w:val="00D108AF"/>
    <w:rsid w:val="00D117A1"/>
    <w:rsid w:val="00D176E5"/>
    <w:rsid w:val="00D37BBA"/>
    <w:rsid w:val="00D43A91"/>
    <w:rsid w:val="00D46244"/>
    <w:rsid w:val="00D53E39"/>
    <w:rsid w:val="00D5549A"/>
    <w:rsid w:val="00D675BF"/>
    <w:rsid w:val="00DA6D06"/>
    <w:rsid w:val="00DB1389"/>
    <w:rsid w:val="00DD0D1F"/>
    <w:rsid w:val="00DE1269"/>
    <w:rsid w:val="00DF55BE"/>
    <w:rsid w:val="00E1504B"/>
    <w:rsid w:val="00E1568B"/>
    <w:rsid w:val="00E17E1E"/>
    <w:rsid w:val="00E365DE"/>
    <w:rsid w:val="00E51AC8"/>
    <w:rsid w:val="00E55F54"/>
    <w:rsid w:val="00EA0755"/>
    <w:rsid w:val="00F05D1C"/>
    <w:rsid w:val="00F11723"/>
    <w:rsid w:val="00F232F3"/>
    <w:rsid w:val="00F25B8E"/>
    <w:rsid w:val="00F42113"/>
    <w:rsid w:val="00F46C30"/>
    <w:rsid w:val="00F56CA0"/>
    <w:rsid w:val="00F63B57"/>
    <w:rsid w:val="00F673F9"/>
    <w:rsid w:val="00F70063"/>
    <w:rsid w:val="00F828BE"/>
    <w:rsid w:val="00F861A0"/>
    <w:rsid w:val="00F927B2"/>
    <w:rsid w:val="00FC0B42"/>
    <w:rsid w:val="00FD332D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757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570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757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570E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527</Words>
  <Characters>3164</Characters>
  <Application>Microsoft Office Outlook</Application>
  <DocSecurity>0</DocSecurity>
  <Lines>0</Lines>
  <Paragraphs>0</Paragraphs>
  <ScaleCrop>false</ScaleCrop>
  <Company>BS PRUSZCZ POMORSKI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GROSZEWSKA JOANNA</dc:creator>
  <cp:keywords/>
  <dc:description/>
  <cp:lastModifiedBy>KOLBERG JOANNA</cp:lastModifiedBy>
  <cp:revision>38</cp:revision>
  <cp:lastPrinted>2013-10-18T12:30:00Z</cp:lastPrinted>
  <dcterms:created xsi:type="dcterms:W3CDTF">2012-07-27T09:13:00Z</dcterms:created>
  <dcterms:modified xsi:type="dcterms:W3CDTF">2013-10-18T12:30:00Z</dcterms:modified>
</cp:coreProperties>
</file>